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551" w:rsidRDefault="00534B79">
      <w:pPr>
        <w:pStyle w:val="Ttulo1"/>
        <w:rPr>
          <w:lang w:val="es-ES"/>
        </w:rPr>
      </w:pPr>
      <w:bookmarkStart w:id="0" w:name="_GoBack"/>
      <w:bookmarkEnd w:id="0"/>
      <w:r w:rsidRPr="00534B79">
        <w:rPr>
          <w:lang w:val="es-ES"/>
        </w:rPr>
        <w:t>Simple</w:t>
      </w:r>
      <w:r>
        <w:rPr>
          <w:lang w:val="es-ES"/>
        </w:rPr>
        <w:t xml:space="preserve">: Servicios </w:t>
      </w:r>
      <w:r w:rsidR="007E22AB">
        <w:rPr>
          <w:lang w:val="es-ES"/>
        </w:rPr>
        <w:t>electricos</w:t>
      </w:r>
      <w:r>
        <w:rPr>
          <w:lang w:val="es-ES"/>
        </w:rPr>
        <w:tab/>
      </w:r>
    </w:p>
    <w:p w:rsidR="00534B79" w:rsidRPr="00534B79" w:rsidRDefault="00534B79" w:rsidP="00534B79">
      <w:pPr>
        <w:pStyle w:val="Ttulo2"/>
        <w:rPr>
          <w:lang w:val="es-ES"/>
        </w:rPr>
      </w:pPr>
      <w:r>
        <w:rPr>
          <w:lang w:val="es-ES"/>
        </w:rPr>
        <w:t>Datos  administrativos                                                      BAJA  TENSION</w:t>
      </w: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1835"/>
        <w:gridCol w:w="2033"/>
        <w:gridCol w:w="1193"/>
        <w:gridCol w:w="61"/>
        <w:gridCol w:w="1201"/>
        <w:gridCol w:w="631"/>
        <w:gridCol w:w="566"/>
        <w:gridCol w:w="1194"/>
        <w:gridCol w:w="1144"/>
        <w:gridCol w:w="103"/>
        <w:gridCol w:w="32"/>
      </w:tblGrid>
      <w:tr w:rsidR="008C6551" w:rsidRPr="00534B79" w:rsidTr="008A47E0">
        <w:trPr>
          <w:trHeight w:val="288"/>
          <w:jc w:val="center"/>
        </w:trPr>
        <w:tc>
          <w:tcPr>
            <w:tcW w:w="9993" w:type="dxa"/>
            <w:gridSpan w:val="11"/>
            <w:shd w:val="clear" w:color="auto" w:fill="000000"/>
            <w:vAlign w:val="center"/>
          </w:tcPr>
          <w:p w:rsidR="008C6551" w:rsidRDefault="00534B79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Titular y localización  de instalacion  </w:t>
            </w:r>
          </w:p>
        </w:tc>
      </w:tr>
      <w:tr w:rsidR="008C6551" w:rsidRPr="00534B79" w:rsidTr="008A47E0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8C6551" w:rsidRPr="00534B79" w:rsidTr="008A47E0">
        <w:trPr>
          <w:gridAfter w:val="2"/>
          <w:wAfter w:w="136" w:type="dxa"/>
          <w:trHeight w:val="288"/>
          <w:jc w:val="center"/>
        </w:trPr>
        <w:tc>
          <w:tcPr>
            <w:tcW w:w="1849" w:type="dxa"/>
            <w:vAlign w:val="bottom"/>
          </w:tcPr>
          <w:p w:rsidR="008C6551" w:rsidRDefault="00534B79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 Nombre      </w:t>
            </w:r>
            <w:r w:rsidR="002A1CB7">
              <w:rPr>
                <w:lang w:val="es-ES" w:eastAsia="es-ES" w:bidi="es-ES"/>
              </w:rPr>
              <w:t xml:space="preserve">              </w:t>
            </w:r>
            <w:r>
              <w:rPr>
                <w:lang w:val="es-ES" w:eastAsia="es-ES" w:bidi="es-ES"/>
              </w:rPr>
              <w:t xml:space="preserve">                        </w:t>
            </w:r>
          </w:p>
          <w:p w:rsidR="002A1CB7" w:rsidRDefault="00534B79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Apellido   </w:t>
            </w:r>
            <w:r w:rsidR="002A1CB7">
              <w:rPr>
                <w:lang w:val="es-ES" w:eastAsia="es-ES" w:bidi="es-ES"/>
              </w:rPr>
              <w:t xml:space="preserve">  </w:t>
            </w:r>
          </w:p>
          <w:p w:rsidR="002A1CB7" w:rsidRDefault="00534B79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Dirección</w:t>
            </w:r>
            <w:r w:rsidR="002A1CB7">
              <w:rPr>
                <w:lang w:val="es-ES" w:eastAsia="es-ES" w:bidi="es-ES"/>
              </w:rPr>
              <w:t xml:space="preserve">    </w:t>
            </w:r>
          </w:p>
          <w:p w:rsidR="00534B79" w:rsidRDefault="002A1CB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localidad    </w:t>
            </w:r>
          </w:p>
          <w:p w:rsidR="002A1CB7" w:rsidRDefault="002A1CB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Teléfono  </w:t>
            </w:r>
          </w:p>
          <w:p w:rsidR="002A1CB7" w:rsidRDefault="002A1CB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Código  Zona  </w:t>
            </w:r>
          </w:p>
        </w:tc>
        <w:tc>
          <w:tcPr>
            <w:tcW w:w="8008" w:type="dxa"/>
            <w:gridSpan w:val="8"/>
            <w:vAlign w:val="center"/>
          </w:tcPr>
          <w:p w:rsidR="008C6551" w:rsidRDefault="00534B79" w:rsidP="00534B79">
            <w:pPr>
              <w:pStyle w:val="FieldText"/>
            </w:pPr>
            <w:r>
              <w:t xml:space="preserve">      </w:t>
            </w:r>
            <w:r w:rsidR="002A1CB7">
              <w:t xml:space="preserve">   </w:t>
            </w:r>
          </w:p>
        </w:tc>
      </w:tr>
      <w:tr w:rsidR="007E22AB" w:rsidRPr="007E22AB" w:rsidTr="008A47E0">
        <w:trPr>
          <w:gridAfter w:val="2"/>
          <w:wAfter w:w="136" w:type="dxa"/>
          <w:trHeight w:val="288"/>
          <w:jc w:val="center"/>
        </w:trPr>
        <w:tc>
          <w:tcPr>
            <w:tcW w:w="1849" w:type="dxa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3328" w:type="dxa"/>
            <w:gridSpan w:val="3"/>
            <w:vAlign w:val="bottom"/>
          </w:tcPr>
          <w:p w:rsidR="008C6551" w:rsidRDefault="008C6551">
            <w:pPr>
              <w:pStyle w:val="FieldText"/>
            </w:pPr>
          </w:p>
        </w:tc>
        <w:tc>
          <w:tcPr>
            <w:tcW w:w="1769" w:type="dxa"/>
            <w:gridSpan w:val="2"/>
            <w:vAlign w:val="bottom"/>
          </w:tcPr>
          <w:p w:rsidR="008C6551" w:rsidRDefault="002A1CB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NIT</w:t>
            </w:r>
          </w:p>
          <w:p w:rsidR="002A1CB7" w:rsidRDefault="002A1CB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N□ Carnè</w:t>
            </w:r>
          </w:p>
        </w:tc>
        <w:tc>
          <w:tcPr>
            <w:tcW w:w="2911" w:type="dxa"/>
            <w:gridSpan w:val="3"/>
            <w:vAlign w:val="bottom"/>
          </w:tcPr>
          <w:p w:rsidR="008C6551" w:rsidRDefault="008C6551" w:rsidP="002A1CB7">
            <w:pPr>
              <w:pStyle w:val="FieldText"/>
            </w:pPr>
          </w:p>
        </w:tc>
      </w:tr>
      <w:tr w:rsidR="008C6551" w:rsidRPr="007E22AB" w:rsidTr="008A47E0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8C6551" w:rsidRPr="007E22AB" w:rsidTr="008A47E0">
        <w:trPr>
          <w:trHeight w:val="288"/>
          <w:jc w:val="center"/>
        </w:trPr>
        <w:tc>
          <w:tcPr>
            <w:tcW w:w="9993" w:type="dxa"/>
            <w:gridSpan w:val="11"/>
            <w:shd w:val="clear" w:color="auto" w:fill="000000"/>
            <w:vAlign w:val="center"/>
          </w:tcPr>
          <w:p w:rsidR="002A1CB7" w:rsidRPr="002A1CB7" w:rsidRDefault="002A1CB7" w:rsidP="002A1CB7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Datos  técnicos </w:t>
            </w:r>
          </w:p>
        </w:tc>
      </w:tr>
      <w:tr w:rsidR="008C6551" w:rsidRPr="00534B79" w:rsidTr="008A47E0">
        <w:trPr>
          <w:trHeight w:val="144"/>
          <w:jc w:val="center"/>
        </w:trPr>
        <w:tc>
          <w:tcPr>
            <w:tcW w:w="9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551" w:rsidRPr="002A1CB7" w:rsidRDefault="007E22AB" w:rsidP="002A1CB7">
            <w:pPr>
              <w:widowControl w:val="0"/>
              <w:tabs>
                <w:tab w:val="left" w:pos="4680"/>
              </w:tabs>
              <w:spacing w:before="120"/>
              <w:rPr>
                <w:sz w:val="18"/>
                <w:szCs w:val="18"/>
                <w:lang w:val="es-ES" w:eastAsia="es-ES" w:bidi="es-ES"/>
              </w:rPr>
            </w:pPr>
            <w:r>
              <w:rPr>
                <w:sz w:val="18"/>
                <w:szCs w:val="18"/>
                <w:lang w:val="es-ES" w:eastAsia="es-ES" w:bidi="es-ES"/>
              </w:rPr>
              <w:t>SENSIBILIDAD  ( Ω</w:t>
            </w:r>
            <w:r w:rsidR="000628FD">
              <w:rPr>
                <w:sz w:val="18"/>
                <w:szCs w:val="18"/>
                <w:lang w:val="es-ES" w:eastAsia="es-ES" w:bidi="es-ES"/>
              </w:rPr>
              <w:t xml:space="preserve"> )         superficie  local (M²) </w:t>
            </w:r>
          </w:p>
        </w:tc>
      </w:tr>
      <w:tr w:rsidR="008C6551" w:rsidRPr="007E22AB" w:rsidTr="008A47E0">
        <w:trPr>
          <w:trHeight w:val="288"/>
          <w:jc w:val="center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C6551" w:rsidRDefault="00022634" w:rsidP="002A1CB7">
            <w:pPr>
              <w:pStyle w:val="Ttulo3"/>
              <w:jc w:val="left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Características  de   instalación   </w:t>
            </w:r>
          </w:p>
        </w:tc>
      </w:tr>
      <w:tr w:rsidR="008C6551" w:rsidRPr="007E22AB" w:rsidTr="008A47E0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7E22AB" w:rsidRPr="007E22AB" w:rsidTr="008A47E0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gridSpan w:val="2"/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vAlign w:val="center"/>
          </w:tcPr>
          <w:p w:rsidR="008C6551" w:rsidRDefault="00581A3B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vivienda</w:t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8C6551" w:rsidP="00581A3B">
            <w:pPr>
              <w:pStyle w:val="EvaluationCriteria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581A3B">
              <w:rPr>
                <w:b w:val="0"/>
                <w:sz w:val="16"/>
                <w:szCs w:val="16"/>
              </w:rPr>
              <w:t>Uso(industrial)</w:t>
            </w:r>
          </w:p>
        </w:tc>
        <w:tc>
          <w:tcPr>
            <w:tcW w:w="119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 w:rsidP="00581A3B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 w:rsidP="00581A3B">
            <w:pPr>
              <w:pStyle w:val="EvaluationCriteria"/>
              <w:rPr>
                <w:b w:val="0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581A3B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(micro) </w:t>
            </w:r>
            <w:r w:rsidR="008C6551">
              <w:rPr>
                <w:b w:val="0"/>
                <w:sz w:val="16"/>
                <w:szCs w:val="16"/>
              </w:rPr>
              <w:t xml:space="preserve"> </w:t>
            </w:r>
            <w:r w:rsidR="008C6551">
              <w:rPr>
                <w:b w:val="0"/>
                <w:sz w:val="16"/>
                <w:szCs w:val="16"/>
              </w:rPr>
              <w:br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022634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Tensión                                                      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  <w:r w:rsidR="00022634">
              <w:rPr>
                <w:lang w:val="es-ES" w:eastAsia="es-ES" w:bidi="es-ES"/>
              </w:rPr>
              <w:t>baja</w:t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alta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voltios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Wat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ohmΩ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022634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Potencia  instalada</w:t>
            </w:r>
          </w:p>
        </w:tc>
        <w:tc>
          <w:tcPr>
            <w:tcW w:w="1199" w:type="dxa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baja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alta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maxima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Superf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581A3B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Amp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  <w:p w:rsidR="00022634" w:rsidRDefault="00022634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022634" w:rsidP="00022634">
            <w:pPr>
              <w:pStyle w:val="Subcriteria"/>
              <w:ind w:left="0"/>
            </w:pPr>
            <w:r>
              <w:t>Potencia maxima admisible</w:t>
            </w:r>
          </w:p>
        </w:tc>
        <w:tc>
          <w:tcPr>
            <w:tcW w:w="1199" w:type="dxa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3000v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1000v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500v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380v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02263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220v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022634" w:rsidP="00022634">
            <w:pPr>
              <w:pStyle w:val="Subcriteria"/>
              <w:ind w:left="0"/>
            </w:pPr>
            <w:r>
              <w:t>Potencia  minima  admisible</w:t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500A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350A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340A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300A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50A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Default="00281AAF" w:rsidP="00281AAF">
            <w:pPr>
              <w:pStyle w:val="Subcriteria"/>
              <w:ind w:left="0"/>
            </w:pPr>
            <w:r>
              <w:t xml:space="preserve">Material  usados en </w:t>
            </w:r>
            <w:r w:rsidR="007E22AB">
              <w:t>instalación Ø</w:t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N◦8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N◦10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N◦12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N◦14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N◦16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7E22AB" w:rsidTr="008A47E0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gridSpan w:val="2"/>
            <w:vAlign w:val="center"/>
          </w:tcPr>
          <w:p w:rsidR="008C6551" w:rsidRPr="00281AAF" w:rsidRDefault="00281AAF" w:rsidP="00281AAF">
            <w:pPr>
              <w:pStyle w:val="Subcriteria"/>
              <w:ind w:left="0"/>
            </w:pPr>
            <w:r>
              <w:rPr>
                <w:b/>
              </w:rPr>
              <w:t>GP</w:t>
            </w:r>
            <w:r>
              <w:t xml:space="preserve"> seguridad </w:t>
            </w:r>
            <w:r w:rsidR="007E22AB">
              <w:t xml:space="preserve">                            Φ</w:t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Tipo 1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Tipo 2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Tipo 3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281AA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In base</w:t>
            </w:r>
            <w:r w:rsidR="000B2999">
              <w:rPr>
                <w:lang w:val="es-ES" w:eastAsia="es-ES" w:bidi="es-ES"/>
              </w:rPr>
              <w:t>c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gridSpan w:val="2"/>
            <w:vAlign w:val="center"/>
          </w:tcPr>
          <w:p w:rsidR="008C6551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potencial</w:t>
            </w:r>
            <w:r w:rsidR="008C6551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6551">
              <w:rPr>
                <w:lang w:val="es-ES" w:eastAsia="es-ES" w:bidi="es-ES"/>
              </w:rPr>
              <w:instrText xml:space="preserve"> FORMCHECKBOX </w:instrText>
            </w:r>
            <w:r w:rsidR="008C6551">
              <w:rPr>
                <w:lang w:val="es-ES" w:eastAsia="es-ES" w:bidi="es-ES"/>
              </w:rPr>
            </w:r>
            <w:r w:rsidR="008C6551">
              <w:rPr>
                <w:lang w:val="es-ES" w:eastAsia="es-ES" w:bidi="es-ES"/>
              </w:rPr>
              <w:fldChar w:fldCharType="end"/>
            </w:r>
          </w:p>
        </w:tc>
      </w:tr>
      <w:tr w:rsidR="008C6551" w:rsidTr="008A47E0">
        <w:trPr>
          <w:trHeight w:val="144"/>
          <w:jc w:val="center"/>
        </w:trPr>
        <w:tc>
          <w:tcPr>
            <w:tcW w:w="9993" w:type="dxa"/>
            <w:gridSpan w:val="11"/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</w:tr>
    </w:tbl>
    <w:p w:rsidR="008C6551" w:rsidRDefault="008C6551">
      <w:pPr>
        <w:pStyle w:val="FieldText"/>
      </w:pPr>
    </w:p>
    <w:tbl>
      <w:tblPr>
        <w:tblW w:w="10318" w:type="dxa"/>
        <w:jc w:val="center"/>
        <w:tblInd w:w="-207" w:type="dxa"/>
        <w:tblLook w:val="0000" w:firstRow="0" w:lastRow="0" w:firstColumn="0" w:lastColumn="0" w:noHBand="0" w:noVBand="0"/>
      </w:tblPr>
      <w:tblGrid>
        <w:gridCol w:w="233"/>
        <w:gridCol w:w="49"/>
        <w:gridCol w:w="4125"/>
        <w:gridCol w:w="1272"/>
        <w:gridCol w:w="624"/>
        <w:gridCol w:w="860"/>
        <w:gridCol w:w="936"/>
        <w:gridCol w:w="691"/>
        <w:gridCol w:w="761"/>
        <w:gridCol w:w="767"/>
      </w:tblGrid>
      <w:tr w:rsidR="007E22AB" w:rsidRPr="008A47E0" w:rsidTr="00581A3B">
        <w:trPr>
          <w:trHeight w:val="113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8A47E0" w:rsidRDefault="001167EA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Acometida  según  suministrador  de </w:t>
            </w:r>
            <w:r w:rsidR="00581A3B">
              <w:rPr>
                <w:lang w:val="es-ES" w:eastAsia="es-ES" w:bidi="es-ES"/>
              </w:rPr>
              <w:t xml:space="preserve">  instalación  N◦2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A47E0" w:rsidRDefault="008A47E0" w:rsidP="008A47E0">
            <w:pPr>
              <w:pStyle w:val="Ttulo3"/>
              <w:jc w:val="left"/>
              <w:rPr>
                <w:lang w:val="es-ES" w:eastAsia="es-ES" w:bidi="es-ES"/>
              </w:rPr>
            </w:pPr>
          </w:p>
        </w:tc>
      </w:tr>
      <w:tr w:rsidR="000B2999" w:rsidRPr="008A47E0" w:rsidTr="00581A3B">
        <w:trPr>
          <w:gridAfter w:val="7"/>
          <w:wAfter w:w="5623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4459" w:type="dxa"/>
            <w:gridSpan w:val="2"/>
            <w:vAlign w:val="bottom"/>
          </w:tcPr>
          <w:p w:rsidR="008A47E0" w:rsidRDefault="008A47E0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953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A47E0" w:rsidRDefault="000B2999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(220V</w:t>
            </w:r>
            <w:r w:rsidR="008A47E0">
              <w:rPr>
                <w:b w:val="0"/>
                <w:sz w:val="16"/>
                <w:szCs w:val="16"/>
              </w:rPr>
              <w:t xml:space="preserve">) </w:t>
            </w:r>
            <w:r>
              <w:rPr>
                <w:b w:val="0"/>
                <w:sz w:val="16"/>
                <w:szCs w:val="16"/>
              </w:rPr>
              <w:t>maxina(AhM)</w:t>
            </w:r>
          </w:p>
        </w:tc>
        <w:tc>
          <w:tcPr>
            <w:tcW w:w="110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A47E0" w:rsidRDefault="000B2999">
            <w:pPr>
              <w:pStyle w:val="EvaluationCriteria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(380V) </w:t>
            </w:r>
            <w:r w:rsidR="008A47E0">
              <w:rPr>
                <w:b w:val="0"/>
                <w:sz w:val="16"/>
                <w:szCs w:val="16"/>
              </w:rPr>
              <w:t xml:space="preserve"> Superior</w:t>
            </w:r>
          </w:p>
          <w:p w:rsidR="000B2999" w:rsidRDefault="000B2999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(100ª)A</w:t>
            </w:r>
          </w:p>
        </w:tc>
        <w:tc>
          <w:tcPr>
            <w:tcW w:w="104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A47E0" w:rsidRDefault="008A47E0" w:rsidP="000B2999">
            <w:pPr>
              <w:pStyle w:val="EvaluationCriteria"/>
              <w:rPr>
                <w:b w:val="0"/>
              </w:rPr>
            </w:pPr>
          </w:p>
        </w:tc>
        <w:tc>
          <w:tcPr>
            <w:tcW w:w="741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A47E0" w:rsidRDefault="008A47E0">
            <w:pPr>
              <w:pStyle w:val="EvaluationCriteria"/>
              <w:jc w:val="center"/>
              <w:rPr>
                <w:b w:val="0"/>
              </w:rPr>
            </w:pPr>
          </w:p>
        </w:tc>
        <w:tc>
          <w:tcPr>
            <w:tcW w:w="827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A47E0" w:rsidRDefault="008A47E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</w:p>
        </w:tc>
      </w:tr>
      <w:tr w:rsidR="007E22AB" w:rsidTr="00581A3B">
        <w:trPr>
          <w:gridAfter w:val="1"/>
          <w:wAfter w:w="949" w:type="dxa"/>
          <w:trHeight w:val="567"/>
          <w:jc w:val="center"/>
        </w:trPr>
        <w:tc>
          <w:tcPr>
            <w:tcW w:w="289" w:type="dxa"/>
            <w:gridSpan w:val="2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06" w:type="dxa"/>
            <w:vAlign w:val="center"/>
          </w:tcPr>
          <w:p w:rsidR="008A47E0" w:rsidRDefault="001167EA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Instalación    </w:t>
            </w:r>
            <w:r w:rsidR="00581A3B">
              <w:rPr>
                <w:b w:val="0"/>
              </w:rPr>
              <w:t xml:space="preserve">     </w:t>
            </w:r>
          </w:p>
          <w:p w:rsidR="00581A3B" w:rsidRDefault="00581A3B">
            <w:pPr>
              <w:pStyle w:val="EvaluationCriteria"/>
              <w:rPr>
                <w:b w:val="0"/>
              </w:rPr>
            </w:pPr>
          </w:p>
          <w:p w:rsidR="00581A3B" w:rsidRDefault="00581A3B">
            <w:pPr>
              <w:pStyle w:val="EvaluationCriteria"/>
              <w:rPr>
                <w:b w:val="0"/>
              </w:rPr>
            </w:pPr>
          </w:p>
        </w:tc>
        <w:tc>
          <w:tcPr>
            <w:tcW w:w="953" w:type="dxa"/>
            <w:vAlign w:val="center"/>
          </w:tcPr>
          <w:p w:rsidR="008A47E0" w:rsidRDefault="001167EA" w:rsidP="008A47E0">
            <w:pPr>
              <w:pStyle w:val="EvaluationCriteria"/>
            </w:pPr>
            <w:r>
              <w:t>domiciliaria</w:t>
            </w:r>
            <w:r w:rsidR="008A47E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instrText xml:space="preserve"> FORMCHECKBOX </w:instrText>
            </w:r>
            <w:r w:rsidR="008A47E0">
              <w:fldChar w:fldCharType="end"/>
            </w:r>
            <w:r>
              <w:t xml:space="preserve">            </w:t>
            </w:r>
          </w:p>
          <w:p w:rsidR="00581A3B" w:rsidRDefault="00581A3B" w:rsidP="008A47E0">
            <w:pPr>
              <w:pStyle w:val="EvaluationCriteria"/>
            </w:pPr>
          </w:p>
          <w:p w:rsidR="001167EA" w:rsidRDefault="001167EA" w:rsidP="008A47E0">
            <w:pPr>
              <w:pStyle w:val="EvaluationCriteria"/>
            </w:pPr>
          </w:p>
        </w:tc>
        <w:tc>
          <w:tcPr>
            <w:tcW w:w="1109" w:type="dxa"/>
            <w:gridSpan w:val="2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Industrial 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581A3B" w:rsidRDefault="00581A3B">
            <w:pPr>
              <w:jc w:val="center"/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741" w:type="dxa"/>
            <w:vAlign w:val="center"/>
          </w:tcPr>
          <w:p w:rsidR="00581A3B" w:rsidRDefault="00581A3B">
            <w:pPr>
              <w:jc w:val="center"/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827" w:type="dxa"/>
            <w:vAlign w:val="center"/>
          </w:tcPr>
          <w:p w:rsidR="00581A3B" w:rsidRDefault="00581A3B" w:rsidP="001167EA">
            <w:pPr>
              <w:rPr>
                <w:lang w:val="es-ES" w:eastAsia="es-ES" w:bidi="es-ES"/>
              </w:rPr>
            </w:pP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1167EA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Números  tomas </w:t>
            </w:r>
          </w:p>
        </w:tc>
        <w:tc>
          <w:tcPr>
            <w:tcW w:w="953" w:type="dxa"/>
            <w:vAlign w:val="center"/>
          </w:tcPr>
          <w:p w:rsidR="008A47E0" w:rsidRDefault="008A47E0" w:rsidP="008A47E0">
            <w:pPr>
              <w:pStyle w:val="EvaluationCriteria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1167EA" w:rsidRDefault="001167EA" w:rsidP="001167EA">
            <w:pPr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1167EA" w:rsidRDefault="001167EA">
            <w:pPr>
              <w:jc w:val="center"/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1167EA" w:rsidRDefault="001167EA">
            <w:pPr>
              <w:jc w:val="center"/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581A3B" w:rsidRDefault="00581A3B" w:rsidP="00581A3B">
            <w:pPr>
              <w:rPr>
                <w:lang w:val="es-ES" w:eastAsia="es-ES" w:bidi="es-ES"/>
              </w:rPr>
            </w:pPr>
          </w:p>
          <w:p w:rsidR="00581A3B" w:rsidRDefault="00581A3B">
            <w:pPr>
              <w:jc w:val="center"/>
              <w:rPr>
                <w:lang w:val="es-ES" w:eastAsia="es-ES" w:bidi="es-ES"/>
              </w:rPr>
            </w:pP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8A47E0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Actúa con decisión; se enfrenta a los problemas</w:t>
            </w:r>
          </w:p>
        </w:tc>
        <w:bookmarkStart w:id="1" w:name="Check1"/>
        <w:tc>
          <w:tcPr>
            <w:tcW w:w="953" w:type="dxa"/>
            <w:vAlign w:val="center"/>
          </w:tcPr>
          <w:p w:rsidR="008A47E0" w:rsidRDefault="008A47E0" w:rsidP="008A47E0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 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  <w:bookmarkEnd w:id="1"/>
          </w:p>
        </w:tc>
        <w:tc>
          <w:tcPr>
            <w:tcW w:w="1109" w:type="dxa"/>
            <w:gridSpan w:val="2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7E22AB" w:rsidTr="00581A3B">
        <w:trPr>
          <w:gridAfter w:val="1"/>
          <w:wAfter w:w="949" w:type="dxa"/>
          <w:trHeight w:val="113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1167EA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Números  tomas  </w:t>
            </w:r>
          </w:p>
        </w:tc>
        <w:tc>
          <w:tcPr>
            <w:tcW w:w="953" w:type="dxa"/>
            <w:vAlign w:val="center"/>
          </w:tcPr>
          <w:p w:rsidR="008A47E0" w:rsidRDefault="001167EA" w:rsidP="008A47E0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5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6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7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9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10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1167EA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Instaladas </w:t>
            </w:r>
          </w:p>
          <w:p w:rsidR="001167EA" w:rsidRDefault="001167EA">
            <w:pPr>
              <w:pStyle w:val="EvaluationCriteria"/>
              <w:rPr>
                <w:b w:val="0"/>
              </w:rPr>
            </w:pPr>
          </w:p>
        </w:tc>
        <w:tc>
          <w:tcPr>
            <w:tcW w:w="953" w:type="dxa"/>
            <w:vAlign w:val="center"/>
          </w:tcPr>
          <w:p w:rsidR="008A47E0" w:rsidRDefault="001167EA" w:rsidP="008A47E0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13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15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20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8A47E0" w:rsidRDefault="001167E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25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8A47E0" w:rsidRDefault="000B29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30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0B2999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Números  de  interruptores  </w:t>
            </w:r>
          </w:p>
          <w:p w:rsidR="000B2999" w:rsidRDefault="000B2999">
            <w:pPr>
              <w:pStyle w:val="EvaluationCriteria"/>
              <w:rPr>
                <w:b w:val="0"/>
              </w:rPr>
            </w:pPr>
          </w:p>
        </w:tc>
        <w:tc>
          <w:tcPr>
            <w:tcW w:w="953" w:type="dxa"/>
            <w:vAlign w:val="center"/>
          </w:tcPr>
          <w:p w:rsidR="008A47E0" w:rsidRDefault="000B2999" w:rsidP="008A47E0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3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8A47E0" w:rsidRDefault="000B29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5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8A47E0" w:rsidRDefault="000B29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8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8A47E0" w:rsidRDefault="000B29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10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8A47E0" w:rsidRDefault="000B29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15</w:t>
            </w:r>
            <w:r w:rsidR="008A47E0"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47E0">
              <w:rPr>
                <w:lang w:val="es-ES" w:eastAsia="es-ES" w:bidi="es-ES"/>
              </w:rPr>
              <w:instrText xml:space="preserve"> FORMCHECKBOX </w:instrText>
            </w:r>
            <w:r w:rsidR="008A47E0">
              <w:rPr>
                <w:lang w:val="es-ES" w:eastAsia="es-ES" w:bidi="es-ES"/>
              </w:rPr>
            </w:r>
            <w:r w:rsidR="008A47E0">
              <w:rPr>
                <w:lang w:val="es-ES" w:eastAsia="es-ES" w:bidi="es-ES"/>
              </w:rPr>
              <w:fldChar w:fldCharType="end"/>
            </w:r>
          </w:p>
        </w:tc>
      </w:tr>
      <w:tr w:rsidR="007E22AB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953" w:type="dxa"/>
            <w:vAlign w:val="center"/>
          </w:tcPr>
          <w:p w:rsidR="008A47E0" w:rsidRDefault="008A47E0" w:rsidP="008A47E0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  <w:r w:rsidR="000B2999">
              <w:rPr>
                <w:lang w:val="es-ES" w:eastAsia="es-ES" w:bidi="es-ES"/>
              </w:rPr>
              <w:t>OhM</w:t>
            </w:r>
          </w:p>
        </w:tc>
        <w:tc>
          <w:tcPr>
            <w:tcW w:w="1109" w:type="dxa"/>
            <w:gridSpan w:val="2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  <w:r w:rsidR="000B2999">
              <w:rPr>
                <w:lang w:val="es-ES" w:eastAsia="es-ES" w:bidi="es-ES"/>
              </w:rPr>
              <w:lastRenderedPageBreak/>
              <w:t>resistencias</w:t>
            </w:r>
          </w:p>
        </w:tc>
        <w:tc>
          <w:tcPr>
            <w:tcW w:w="1044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8A47E0" w:rsidRDefault="008A47E0" w:rsidP="00581A3B">
            <w:pPr>
              <w:rPr>
                <w:lang w:val="es-ES" w:eastAsia="es-ES" w:bidi="es-ES"/>
              </w:rPr>
            </w:pPr>
          </w:p>
        </w:tc>
      </w:tr>
      <w:tr w:rsidR="007E22AB" w:rsidRPr="000B2999" w:rsidTr="00581A3B">
        <w:trPr>
          <w:gridAfter w:val="1"/>
          <w:wAfter w:w="949" w:type="dxa"/>
          <w:trHeight w:val="20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A47E0" w:rsidRPr="007E22AB" w:rsidRDefault="000B2999">
            <w:pPr>
              <w:pStyle w:val="EvaluationCriteria"/>
            </w:pPr>
            <w:r w:rsidRPr="007E22AB">
              <w:t xml:space="preserve">Memoria   descriptiva </w:t>
            </w:r>
          </w:p>
          <w:p w:rsidR="000B2999" w:rsidRDefault="000B2999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Toda  la  instalación   esta  construida  con  todo  material resistentes  a 180 C</w:t>
            </w:r>
            <w:r w:rsidR="007E22AB">
              <w:rPr>
                <w:b w:val="0"/>
              </w:rPr>
              <w:t>ª</w:t>
            </w:r>
          </w:p>
          <w:p w:rsidR="007E22AB" w:rsidRDefault="007E22AB">
            <w:pPr>
              <w:pStyle w:val="EvaluationCriteria"/>
              <w:rPr>
                <w:b w:val="0"/>
              </w:rPr>
            </w:pPr>
          </w:p>
          <w:p w:rsidR="007E22AB" w:rsidRDefault="007E22AB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 xml:space="preserve">Estando todos   bajo  control   térmico </w:t>
            </w:r>
          </w:p>
          <w:p w:rsidR="007E22AB" w:rsidRDefault="007E22AB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Con resistencias  adecuadas  Inst…..</w:t>
            </w:r>
          </w:p>
          <w:p w:rsidR="007E22AB" w:rsidRDefault="007E22AB">
            <w:pPr>
              <w:pStyle w:val="EvaluationCriteria"/>
              <w:rPr>
                <w:b w:val="0"/>
              </w:rPr>
            </w:pPr>
          </w:p>
          <w:p w:rsidR="007E22AB" w:rsidRDefault="007E22AB">
            <w:pPr>
              <w:pStyle w:val="EvaluationCriteria"/>
            </w:pPr>
            <w:r w:rsidRPr="007E22AB">
              <w:t>Firma de     garantía</w:t>
            </w:r>
          </w:p>
          <w:p w:rsidR="007E22AB" w:rsidRDefault="007E22AB">
            <w:pPr>
              <w:pStyle w:val="EvaluationCriteria"/>
            </w:pPr>
            <w:r>
              <w:t>……………………………………..</w:t>
            </w:r>
          </w:p>
          <w:p w:rsidR="007E22AB" w:rsidRDefault="007E22AB">
            <w:pPr>
              <w:pStyle w:val="EvaluationCriteria"/>
            </w:pPr>
            <w:r>
              <w:t>NºCarnè</w:t>
            </w:r>
          </w:p>
          <w:p w:rsidR="007E22AB" w:rsidRPr="007E22AB" w:rsidRDefault="007E22AB">
            <w:pPr>
              <w:pStyle w:val="EvaluationCriteria"/>
            </w:pPr>
            <w:r>
              <w:t xml:space="preserve">5890738  SZ  </w:t>
            </w:r>
          </w:p>
        </w:tc>
        <w:tc>
          <w:tcPr>
            <w:tcW w:w="953" w:type="dxa"/>
            <w:vAlign w:val="center"/>
          </w:tcPr>
          <w:p w:rsidR="008A47E0" w:rsidRDefault="008A47E0" w:rsidP="008A47E0">
            <w:pPr>
              <w:rPr>
                <w:lang w:val="es-ES" w:eastAsia="es-ES" w:bidi="es-ES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8A47E0" w:rsidRDefault="008A47E0" w:rsidP="000B2999">
            <w:pPr>
              <w:rPr>
                <w:lang w:val="es-ES" w:eastAsia="es-ES" w:bidi="es-ES"/>
              </w:rPr>
            </w:pPr>
          </w:p>
        </w:tc>
        <w:tc>
          <w:tcPr>
            <w:tcW w:w="1044" w:type="dxa"/>
            <w:vAlign w:val="center"/>
          </w:tcPr>
          <w:p w:rsidR="008A47E0" w:rsidRDefault="008A47E0" w:rsidP="000B2999">
            <w:pPr>
              <w:rPr>
                <w:lang w:val="es-ES" w:eastAsia="es-ES" w:bidi="es-ES"/>
              </w:rPr>
            </w:pPr>
          </w:p>
        </w:tc>
        <w:tc>
          <w:tcPr>
            <w:tcW w:w="741" w:type="dxa"/>
            <w:vAlign w:val="center"/>
          </w:tcPr>
          <w:p w:rsidR="008A47E0" w:rsidRDefault="008A47E0">
            <w:pPr>
              <w:jc w:val="center"/>
              <w:rPr>
                <w:lang w:val="es-ES" w:eastAsia="es-ES" w:bidi="es-ES"/>
              </w:rPr>
            </w:pPr>
          </w:p>
          <w:p w:rsidR="000B2999" w:rsidRDefault="000B2999">
            <w:pPr>
              <w:jc w:val="center"/>
              <w:rPr>
                <w:lang w:val="es-ES" w:eastAsia="es-ES" w:bidi="es-ES"/>
              </w:rPr>
            </w:pPr>
          </w:p>
          <w:p w:rsidR="000B2999" w:rsidRDefault="000B2999">
            <w:pPr>
              <w:jc w:val="center"/>
              <w:rPr>
                <w:lang w:val="es-ES" w:eastAsia="es-ES" w:bidi="es-ES"/>
              </w:rPr>
            </w:pPr>
          </w:p>
        </w:tc>
        <w:tc>
          <w:tcPr>
            <w:tcW w:w="827" w:type="dxa"/>
            <w:vAlign w:val="center"/>
          </w:tcPr>
          <w:p w:rsidR="008A47E0" w:rsidRDefault="008A47E0" w:rsidP="00281AAF">
            <w:pPr>
              <w:rPr>
                <w:lang w:val="es-ES" w:eastAsia="es-ES" w:bidi="es-ES"/>
              </w:rPr>
            </w:pPr>
          </w:p>
          <w:p w:rsidR="008A47E0" w:rsidRDefault="008A47E0" w:rsidP="00281AAF">
            <w:pPr>
              <w:rPr>
                <w:lang w:val="es-ES" w:eastAsia="es-ES" w:bidi="es-ES"/>
              </w:rPr>
            </w:pPr>
          </w:p>
          <w:p w:rsidR="008A47E0" w:rsidRDefault="008A47E0">
            <w:pPr>
              <w:jc w:val="center"/>
              <w:rPr>
                <w:lang w:val="es-ES" w:eastAsia="es-ES" w:bidi="es-ES"/>
              </w:rPr>
            </w:pPr>
          </w:p>
          <w:p w:rsidR="008A47E0" w:rsidRDefault="008A47E0" w:rsidP="00281AAF">
            <w:pPr>
              <w:rPr>
                <w:lang w:val="es-ES" w:eastAsia="es-ES" w:bidi="es-ES"/>
              </w:rPr>
            </w:pPr>
          </w:p>
        </w:tc>
      </w:tr>
      <w:tr w:rsidR="000B2999" w:rsidRPr="000B2999" w:rsidTr="00581A3B">
        <w:trPr>
          <w:gridAfter w:val="7"/>
          <w:wAfter w:w="5623" w:type="dxa"/>
          <w:trHeight w:val="1104"/>
          <w:jc w:val="center"/>
        </w:trPr>
        <w:tc>
          <w:tcPr>
            <w:tcW w:w="236" w:type="dxa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  <w:tc>
          <w:tcPr>
            <w:tcW w:w="4459" w:type="dxa"/>
            <w:gridSpan w:val="2"/>
            <w:vAlign w:val="bottom"/>
          </w:tcPr>
          <w:p w:rsidR="008A47E0" w:rsidRDefault="008A47E0">
            <w:pPr>
              <w:pStyle w:val="EvaluationCriteria"/>
              <w:rPr>
                <w:b w:val="0"/>
              </w:rPr>
            </w:pPr>
          </w:p>
        </w:tc>
      </w:tr>
    </w:tbl>
    <w:p w:rsidR="008C6551" w:rsidRDefault="008C6551">
      <w:pPr>
        <w:pStyle w:val="FieldText"/>
      </w:pPr>
    </w:p>
    <w:p w:rsidR="008C6551" w:rsidRDefault="008C6551">
      <w:pPr>
        <w:pStyle w:val="FieldText"/>
      </w:pPr>
      <w:r>
        <w:rPr>
          <w:rFonts w:cs="Times New Roman"/>
          <w:b w:val="0"/>
          <w:bCs/>
        </w:rPr>
        <w:br w:type="page"/>
      </w: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3178F8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3178F8" w:rsidRDefault="0028079D" w:rsidP="008C6551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lastRenderedPageBreak/>
              <w:t>Relaciones</w:t>
            </w:r>
          </w:p>
        </w:tc>
      </w:tr>
      <w:tr w:rsidR="003178F8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3178F8" w:rsidRDefault="003178F8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3178F8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3178F8" w:rsidRDefault="003178F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(5) = Excepcional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(4) = Superior a la media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(3) = Suficiente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  <w:t>Llega al mínimo</w:t>
            </w:r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  <w:t>Necesita mejorar</w:t>
            </w:r>
          </w:p>
        </w:tc>
      </w:tr>
      <w:tr w:rsidR="003178F8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3178F8" w:rsidRDefault="003178F8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Defiende con vigor al cliente</w:t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3178F8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3178F8" w:rsidRDefault="003178F8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No se deja llevar por inclinaciones y deseos personales</w:t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3178F8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3178F8" w:rsidRDefault="003178F8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Da consejos útiles</w:t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3178F8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3178F8" w:rsidRDefault="003178F8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Fomenta la lealtad entre los empleados</w:t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178F8" w:rsidRDefault="003178F8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3178F8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3178F8" w:rsidRDefault="003178F8">
            <w:pPr>
              <w:pStyle w:val="EvaluationCriteria"/>
              <w:rPr>
                <w:b w:val="0"/>
              </w:rPr>
            </w:pPr>
          </w:p>
        </w:tc>
      </w:tr>
    </w:tbl>
    <w:p w:rsidR="008C6551" w:rsidRDefault="008C6551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8C6551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C6551" w:rsidRDefault="0028079D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Administración de </w:t>
            </w:r>
            <w:r w:rsidR="008C6551">
              <w:rPr>
                <w:lang w:val="es-ES" w:eastAsia="es-ES" w:bidi="es-ES"/>
              </w:rPr>
              <w:t>proyectos</w:t>
            </w: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8C6551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(5) = Excepcional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(4) = Superior a la media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(3) = Suficiente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  <w:t>Llega al mínimo</w:t>
            </w:r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  <w:t>Necesita mejorar</w:t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Asigna prioridades a las tareas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Responde con rapidez y eficacia a los problemas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Administra los costos con eficiencia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Desarrolla nuevas estrategias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Organiza las tareas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</w:tr>
    </w:tbl>
    <w:p w:rsidR="008C6551" w:rsidRDefault="008C6551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8C6551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C6551" w:rsidRDefault="002577D2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Productividad</w:t>
            </w: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8C6551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(5) = Excepcional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(4) = Superior a la media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(3) = Suficiente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  <w:t>Llega al mínimo</w:t>
            </w:r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  <w:t>Necesita mejorar</w:t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Define objetivos realistas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Cumple las fechas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Se ajusta al presupuesto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Utiliza la inteligencia en lugar de la fuerza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Busca la eficiencia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Completa las tareas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</w:tr>
    </w:tbl>
    <w:p w:rsidR="008C6551" w:rsidRDefault="008C6551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8C6551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C6551" w:rsidRDefault="009A42B0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Desarrollo personal</w:t>
            </w: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8C6551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(5) = Excepcional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(4) = Superior a la media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(3) = Suficiente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  <w:t>Llega al mínimo</w:t>
            </w:r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  <w:t>Necesita mejorar</w:t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No se vuelve irritable bajo presión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Se pone el listón muy alto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</w:tr>
      <w:tr w:rsidR="008C6551" w:rsidTr="007E22AB">
        <w:trPr>
          <w:gridAfter w:val="1"/>
          <w:wAfter w:w="32" w:type="dxa"/>
          <w:trHeight w:val="80"/>
          <w:jc w:val="center"/>
        </w:trPr>
        <w:tc>
          <w:tcPr>
            <w:tcW w:w="3917" w:type="dxa"/>
            <w:vAlign w:val="center"/>
          </w:tcPr>
          <w:p w:rsidR="008C6551" w:rsidRDefault="008C6551">
            <w:pPr>
              <w:pStyle w:val="EvaluationCriteria"/>
              <w:rPr>
                <w:b w:val="0"/>
              </w:rPr>
            </w:pPr>
            <w:r>
              <w:rPr>
                <w:b w:val="0"/>
              </w:rPr>
              <w:t>Establece objetivos que suponen un reto</w:t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:rsidR="008C6551" w:rsidRDefault="008C6551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8C6551" w:rsidRDefault="008C6551" w:rsidP="007E22AB">
            <w:pPr>
              <w:rPr>
                <w:lang w:val="es-ES" w:eastAsia="es-ES" w:bidi="es-ES"/>
              </w:rPr>
            </w:pPr>
          </w:p>
        </w:tc>
      </w:tr>
      <w:tr w:rsidR="008C6551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:rsidR="008C6551" w:rsidRDefault="008C6551">
            <w:pPr>
              <w:pStyle w:val="EvaluationCriteria"/>
              <w:rPr>
                <w:b w:val="0"/>
              </w:rPr>
            </w:pPr>
          </w:p>
        </w:tc>
      </w:tr>
    </w:tbl>
    <w:p w:rsidR="003178F8" w:rsidRDefault="003178F8">
      <w:pPr>
        <w:pStyle w:val="FieldText"/>
      </w:pPr>
    </w:p>
    <w:sectPr w:rsidR="003178F8" w:rsidSect="000628FD">
      <w:footerReference w:type="default" r:id="rId9"/>
      <w:pgSz w:w="12242" w:h="15842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4F" w:rsidRDefault="004C2F4F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4C2F4F" w:rsidRDefault="004C2F4F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51" w:rsidRDefault="008C6551">
    <w:pPr>
      <w:pStyle w:val="Piedepgina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 PAGE </w:instrText>
    </w:r>
    <w:r>
      <w:rPr>
        <w:lang w:val="es-ES"/>
      </w:rPr>
      <w:fldChar w:fldCharType="separate"/>
    </w:r>
    <w:r w:rsidR="00E837A1">
      <w:rPr>
        <w:noProof/>
        <w:lang w:val="es-ES"/>
      </w:rPr>
      <w:t>2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 NUMPAGES </w:instrText>
    </w:r>
    <w:r>
      <w:rPr>
        <w:lang w:val="es-ES"/>
      </w:rPr>
      <w:fldChar w:fldCharType="separate"/>
    </w:r>
    <w:r w:rsidR="00E837A1">
      <w:rPr>
        <w:noProof/>
        <w:lang w:val="es-ES"/>
      </w:rPr>
      <w:t>3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4F" w:rsidRDefault="004C2F4F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4C2F4F" w:rsidRDefault="004C2F4F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A1"/>
    <w:rsid w:val="00022634"/>
    <w:rsid w:val="000628FD"/>
    <w:rsid w:val="000B2999"/>
    <w:rsid w:val="001167EA"/>
    <w:rsid w:val="00252292"/>
    <w:rsid w:val="002577D2"/>
    <w:rsid w:val="0028079D"/>
    <w:rsid w:val="00281AAF"/>
    <w:rsid w:val="002A1CB7"/>
    <w:rsid w:val="003178F8"/>
    <w:rsid w:val="004C2F4F"/>
    <w:rsid w:val="004C3C88"/>
    <w:rsid w:val="00534B79"/>
    <w:rsid w:val="00581A3B"/>
    <w:rsid w:val="007E22AB"/>
    <w:rsid w:val="008A47E0"/>
    <w:rsid w:val="008C6551"/>
    <w:rsid w:val="009A42B0"/>
    <w:rsid w:val="00D41D4B"/>
    <w:rsid w:val="00E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Char">
    <w:name w:val="Char"/>
    <w:basedOn w:val="Fuentedeprrafopredeter"/>
    <w:rPr>
      <w:rFonts w:ascii="Arial" w:hAnsi="Arial" w:cs="Arial" w:hint="default"/>
      <w:sz w:val="19"/>
      <w:szCs w:val="19"/>
      <w:lang w:val="es-ES" w:eastAsia="es-ES" w:bidi="es-ES"/>
    </w:rPr>
  </w:style>
  <w:style w:type="paragraph" w:styleId="Textoindependiente">
    <w:name w:val="Body Text"/>
    <w:basedOn w:val="Normal"/>
    <w:rPr>
      <w:sz w:val="19"/>
      <w:szCs w:val="19"/>
    </w:rPr>
  </w:style>
  <w:style w:type="character" w:customStyle="1" w:styleId="FieldTextChar">
    <w:name w:val="Field Text Char"/>
    <w:basedOn w:val="Fuentedeprrafopredeter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FieldText">
    <w:name w:val="Field Text"/>
    <w:basedOn w:val="Normal"/>
    <w:rPr>
      <w:b/>
      <w:sz w:val="19"/>
      <w:szCs w:val="19"/>
      <w:lang w:val="es-ES" w:eastAsia="es-ES" w:bidi="es-ES"/>
    </w:rPr>
  </w:style>
  <w:style w:type="character" w:customStyle="1" w:styleId="EvaluationCriteriaChar">
    <w:name w:val="Evaluation Criteria Char"/>
    <w:basedOn w:val="Char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EvaluationCriteria">
    <w:name w:val="Evaluation Criteria"/>
    <w:basedOn w:val="Textoindependiente"/>
    <w:rPr>
      <w:b/>
      <w:lang w:val="es-ES" w:eastAsia="es-ES" w:bidi="es-E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Char">
    <w:name w:val="Char"/>
    <w:basedOn w:val="Fuentedeprrafopredeter"/>
    <w:rPr>
      <w:rFonts w:ascii="Arial" w:hAnsi="Arial" w:cs="Arial" w:hint="default"/>
      <w:sz w:val="19"/>
      <w:szCs w:val="19"/>
      <w:lang w:val="es-ES" w:eastAsia="es-ES" w:bidi="es-ES"/>
    </w:rPr>
  </w:style>
  <w:style w:type="paragraph" w:styleId="Textoindependiente">
    <w:name w:val="Body Text"/>
    <w:basedOn w:val="Normal"/>
    <w:rPr>
      <w:sz w:val="19"/>
      <w:szCs w:val="19"/>
    </w:rPr>
  </w:style>
  <w:style w:type="character" w:customStyle="1" w:styleId="FieldTextChar">
    <w:name w:val="Field Text Char"/>
    <w:basedOn w:val="Fuentedeprrafopredeter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FieldText">
    <w:name w:val="Field Text"/>
    <w:basedOn w:val="Normal"/>
    <w:rPr>
      <w:b/>
      <w:sz w:val="19"/>
      <w:szCs w:val="19"/>
      <w:lang w:val="es-ES" w:eastAsia="es-ES" w:bidi="es-ES"/>
    </w:rPr>
  </w:style>
  <w:style w:type="character" w:customStyle="1" w:styleId="EvaluationCriteriaChar">
    <w:name w:val="Evaluation Criteria Char"/>
    <w:basedOn w:val="Char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EvaluationCriteria">
    <w:name w:val="Evaluation Criteria"/>
    <w:basedOn w:val="Textoindependiente"/>
    <w:rPr>
      <w:b/>
      <w:lang w:val="es-ES" w:eastAsia="es-ES" w:bidi="es-E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\AppData\Roaming\Microsoft\Plantillas\CS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35B6-3365-4EF6-84EA-CCE83A660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934C-F42F-4EA3-B1F5-D89DA1B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Luffi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2008-12-04T15:31:00Z</cp:lastPrinted>
  <dcterms:created xsi:type="dcterms:W3CDTF">2012-07-13T10:13:00Z</dcterms:created>
  <dcterms:modified xsi:type="dcterms:W3CDTF">2012-07-13T10:13:00Z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TC300041479990</vt:lpwstr>
  </property>
</Properties>
</file>