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es-AR" w:eastAsia="es-AR"/>
        </w:rPr>
        <w:t>Nombre Ejemplo</w:t>
      </w:r>
      <w:r>
        <w:rPr>
          <w:rStyle w:val="Textoennegrita"/>
          <w:rFonts w:ascii="Arial" w:hAnsi="Arial" w:cs="Arial"/>
          <w:sz w:val="20"/>
          <w:szCs w:val="20"/>
        </w:rPr>
        <w:t xml:space="preserve"> </w:t>
      </w:r>
    </w:p>
    <w:p w:rsidR="00767FE0" w:rsidRDefault="00767FE0" w:rsidP="00767FE0">
      <w:pPr>
        <w:pStyle w:val="NormalWeb"/>
        <w:jc w:val="right"/>
        <w:rPr>
          <w:rFonts w:ascii="Arial" w:hAnsi="Arial" w:cs="Arial"/>
          <w:sz w:val="20"/>
          <w:szCs w:val="20"/>
        </w:rPr>
        <w:sectPr w:rsidR="00767FE0" w:rsidSect="00EE38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EFAAAAA" wp14:editId="517211ED">
            <wp:extent cx="790685" cy="590632"/>
            <wp:effectExtent l="0" t="0" r="9525" b="0"/>
            <wp:docPr id="2" name="Picture 2" descr="Aquí se debe colocar la foto personal" title="Foto 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V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lastRenderedPageBreak/>
        <w:t xml:space="preserve">Avenida ejemplo 3ºB. </w:t>
      </w:r>
      <w:r>
        <w:rPr>
          <w:rFonts w:ascii="Arial" w:hAnsi="Arial" w:cs="Arial"/>
          <w:sz w:val="20"/>
          <w:szCs w:val="20"/>
        </w:rPr>
        <w:t>Ciudad Autónoma de Buenos Aires</w:t>
      </w:r>
      <w:r w:rsidRPr="00D41B1A">
        <w:rPr>
          <w:rFonts w:ascii="Arial" w:hAnsi="Arial" w:cs="Arial"/>
          <w:sz w:val="20"/>
          <w:szCs w:val="20"/>
        </w:rPr>
        <w:t>.</w:t>
      </w:r>
    </w:p>
    <w:p w:rsidR="00767FE0" w:rsidRDefault="00767FE0" w:rsidP="00767FE0">
      <w:pPr>
        <w:pStyle w:val="NormalWeb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 xml:space="preserve">Teléfonos: </w:t>
      </w:r>
      <w:r>
        <w:rPr>
          <w:rFonts w:ascii="Arial" w:hAnsi="Arial" w:cs="Arial"/>
          <w:sz w:val="20"/>
          <w:szCs w:val="20"/>
        </w:rPr>
        <w:t>4700-0000</w:t>
      </w:r>
      <w:r w:rsidRPr="00D41B1A">
        <w:rPr>
          <w:rFonts w:ascii="Arial" w:hAnsi="Arial" w:cs="Arial"/>
          <w:sz w:val="20"/>
          <w:szCs w:val="20"/>
        </w:rPr>
        <w:t xml:space="preserve"> e-mail:mariaperez@ejemplo.com</w:t>
      </w:r>
    </w:p>
    <w:p w:rsidR="00767FE0" w:rsidRPr="00D41B1A" w:rsidRDefault="00767FE0" w:rsidP="00767FE0">
      <w:pPr>
        <w:pStyle w:val="NormalWeb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Style w:val="Textoennegrita"/>
          <w:rFonts w:ascii="Arial" w:hAnsi="Arial" w:cs="Arial"/>
          <w:sz w:val="20"/>
          <w:szCs w:val="20"/>
        </w:rPr>
        <w:t>EXPERIENCIA PROFESIONAL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Style w:val="Textoennegrita"/>
          <w:rFonts w:ascii="Arial" w:hAnsi="Arial" w:cs="Arial"/>
          <w:sz w:val="20"/>
          <w:szCs w:val="20"/>
        </w:rPr>
        <w:t>EJEMPLO EMPRESA 1</w:t>
      </w:r>
      <w:r w:rsidRPr="00D41B1A">
        <w:rPr>
          <w:rFonts w:ascii="Arial" w:hAnsi="Arial" w:cs="Arial"/>
          <w:sz w:val="20"/>
          <w:szCs w:val="20"/>
        </w:rPr>
        <w:t xml:space="preserve">, </w:t>
      </w:r>
      <w:r w:rsidRPr="00D41B1A">
        <w:rPr>
          <w:rStyle w:val="alignizq"/>
          <w:rFonts w:ascii="Arial" w:hAnsi="Arial" w:cs="Arial"/>
          <w:sz w:val="20"/>
          <w:szCs w:val="20"/>
        </w:rPr>
        <w:t>Desde 03/200</w:t>
      </w:r>
      <w:r>
        <w:rPr>
          <w:rStyle w:val="alignizq"/>
          <w:rFonts w:ascii="Arial" w:hAnsi="Arial" w:cs="Arial"/>
          <w:sz w:val="20"/>
          <w:szCs w:val="20"/>
        </w:rPr>
        <w:t>5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Fabricante de Cerámicas: 100 empleados, 2 millones de facturación, 60% exportación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Responsable del área de</w:t>
      </w:r>
      <w:r w:rsidRPr="00D41B1A">
        <w:rPr>
          <w:rStyle w:val="Textoennegrita"/>
          <w:rFonts w:ascii="Arial" w:hAnsi="Arial" w:cs="Arial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sz w:val="20"/>
          <w:szCs w:val="20"/>
        </w:rPr>
        <w:t>E</w:t>
      </w:r>
      <w:r w:rsidRPr="00D41B1A">
        <w:rPr>
          <w:rStyle w:val="Textoennegrita"/>
          <w:rFonts w:ascii="Arial" w:hAnsi="Arial" w:cs="Arial"/>
          <w:sz w:val="20"/>
          <w:szCs w:val="20"/>
        </w:rPr>
        <w:t xml:space="preserve">xportación. </w:t>
      </w:r>
      <w:r w:rsidRPr="00D41B1A">
        <w:rPr>
          <w:rStyle w:val="alignizq"/>
          <w:rFonts w:ascii="Arial" w:hAnsi="Arial" w:cs="Arial"/>
          <w:sz w:val="20"/>
          <w:szCs w:val="20"/>
        </w:rPr>
        <w:t>Desde 01/20</w:t>
      </w:r>
      <w:r>
        <w:rPr>
          <w:rStyle w:val="alignizq"/>
          <w:rFonts w:ascii="Arial" w:hAnsi="Arial" w:cs="Arial"/>
          <w:sz w:val="20"/>
          <w:szCs w:val="20"/>
        </w:rPr>
        <w:t>10</w:t>
      </w:r>
    </w:p>
    <w:p w:rsidR="00767FE0" w:rsidRPr="00D41B1A" w:rsidRDefault="00767FE0" w:rsidP="00767FE0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 xml:space="preserve">Incremento de las exportaciones en un 40%, mejora del 15% en el Margen Bruto de Exportación, reducción de la rotación del personal del </w:t>
      </w:r>
      <w:r>
        <w:rPr>
          <w:rFonts w:ascii="Arial" w:hAnsi="Arial" w:cs="Arial"/>
          <w:sz w:val="20"/>
          <w:szCs w:val="20"/>
        </w:rPr>
        <w:t>área</w:t>
      </w:r>
      <w:r w:rsidRPr="00D41B1A">
        <w:rPr>
          <w:rFonts w:ascii="Arial" w:hAnsi="Arial" w:cs="Arial"/>
          <w:sz w:val="20"/>
          <w:szCs w:val="20"/>
        </w:rPr>
        <w:t xml:space="preserve"> en un 75%</w:t>
      </w:r>
    </w:p>
    <w:p w:rsidR="00767FE0" w:rsidRPr="00D41B1A" w:rsidRDefault="00767FE0" w:rsidP="00767FE0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 xml:space="preserve">Apertura de 5 Delegaciones en Argentina y selección </w:t>
      </w:r>
      <w:r>
        <w:rPr>
          <w:rFonts w:ascii="Arial" w:hAnsi="Arial" w:cs="Arial"/>
          <w:sz w:val="20"/>
          <w:szCs w:val="20"/>
        </w:rPr>
        <w:t>de 25 empleados para las mismas</w:t>
      </w:r>
    </w:p>
    <w:p w:rsidR="00767FE0" w:rsidRPr="00D41B1A" w:rsidRDefault="00767FE0" w:rsidP="00767FE0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Implementación del plan estratégico de exportación, elaborado con la ayuda de consultores externos</w:t>
      </w:r>
    </w:p>
    <w:p w:rsidR="00767FE0" w:rsidRPr="00D41B1A" w:rsidRDefault="00767FE0" w:rsidP="00767FE0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Presentación al Consejo de Administración de previsiones trimestrales de ventas.</w:t>
      </w:r>
    </w:p>
    <w:p w:rsidR="00767FE0" w:rsidRPr="00D41B1A" w:rsidRDefault="00767FE0" w:rsidP="00767FE0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 xml:space="preserve">Elaboración de informes semestrales de exportación: resultados del </w:t>
      </w:r>
      <w:r>
        <w:rPr>
          <w:rFonts w:ascii="Arial" w:hAnsi="Arial" w:cs="Arial"/>
          <w:sz w:val="20"/>
          <w:szCs w:val="20"/>
        </w:rPr>
        <w:t>área</w:t>
      </w:r>
      <w:r w:rsidRPr="00D41B1A">
        <w:rPr>
          <w:rFonts w:ascii="Arial" w:hAnsi="Arial" w:cs="Arial"/>
          <w:sz w:val="20"/>
          <w:szCs w:val="20"/>
        </w:rPr>
        <w:t>, análisis de desviaciones, seguimiento de indicadores del sector</w:t>
      </w:r>
    </w:p>
    <w:p w:rsidR="00767FE0" w:rsidRPr="00D41B1A" w:rsidRDefault="00767FE0" w:rsidP="00767FE0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Implantación de un nuevo plan de formación y fidelización para 40 empleados de Exportación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Analista de</w:t>
      </w:r>
      <w:r w:rsidRPr="00D41B1A">
        <w:rPr>
          <w:rStyle w:val="Textoennegrita"/>
          <w:rFonts w:ascii="Arial" w:hAnsi="Arial" w:cs="Arial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sz w:val="20"/>
          <w:szCs w:val="20"/>
        </w:rPr>
        <w:t>m</w:t>
      </w:r>
      <w:r w:rsidRPr="00D41B1A">
        <w:rPr>
          <w:rStyle w:val="Textoennegrita"/>
          <w:rFonts w:ascii="Arial" w:hAnsi="Arial" w:cs="Arial"/>
          <w:sz w:val="20"/>
          <w:szCs w:val="20"/>
        </w:rPr>
        <w:t xml:space="preserve">ercado </w:t>
      </w:r>
      <w:r>
        <w:rPr>
          <w:rStyle w:val="Textoennegrita"/>
          <w:rFonts w:ascii="Arial" w:hAnsi="Arial" w:cs="Arial"/>
          <w:sz w:val="20"/>
          <w:szCs w:val="20"/>
        </w:rPr>
        <w:t>de la zona de C</w:t>
      </w:r>
      <w:r w:rsidRPr="00D41B1A">
        <w:rPr>
          <w:rStyle w:val="Textoennegrita"/>
          <w:rFonts w:ascii="Arial" w:hAnsi="Arial" w:cs="Arial"/>
          <w:sz w:val="20"/>
          <w:szCs w:val="20"/>
        </w:rPr>
        <w:t>uyo</w:t>
      </w:r>
      <w:r w:rsidRPr="00D41B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41B1A">
        <w:rPr>
          <w:rStyle w:val="alignizq"/>
          <w:rFonts w:ascii="Arial" w:hAnsi="Arial" w:cs="Arial"/>
          <w:sz w:val="20"/>
          <w:szCs w:val="20"/>
        </w:rPr>
        <w:t>03/200</w:t>
      </w:r>
      <w:r>
        <w:rPr>
          <w:rStyle w:val="alignizq"/>
          <w:rFonts w:ascii="Arial" w:hAnsi="Arial" w:cs="Arial"/>
          <w:sz w:val="20"/>
          <w:szCs w:val="20"/>
        </w:rPr>
        <w:t>5</w:t>
      </w:r>
      <w:r w:rsidRPr="00D41B1A">
        <w:rPr>
          <w:rStyle w:val="alignizq"/>
          <w:rFonts w:ascii="Arial" w:hAnsi="Arial" w:cs="Arial"/>
          <w:sz w:val="20"/>
          <w:szCs w:val="20"/>
        </w:rPr>
        <w:t>-20</w:t>
      </w:r>
      <w:r>
        <w:rPr>
          <w:rStyle w:val="alignizq"/>
          <w:rFonts w:ascii="Arial" w:hAnsi="Arial" w:cs="Arial"/>
          <w:sz w:val="20"/>
          <w:szCs w:val="20"/>
        </w:rPr>
        <w:t>10</w:t>
      </w:r>
    </w:p>
    <w:p w:rsidR="00767FE0" w:rsidRPr="00D41B1A" w:rsidRDefault="00767FE0" w:rsidP="00767FE0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Aumento de las ventas de la zona de cuyo en un 60% y de la base de clientes en un 15%</w:t>
      </w:r>
    </w:p>
    <w:p w:rsidR="00767FE0" w:rsidRPr="00D41B1A" w:rsidRDefault="00767FE0" w:rsidP="00767FE0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Dirección de un equipo de 9 personas</w:t>
      </w:r>
    </w:p>
    <w:p w:rsidR="00767FE0" w:rsidRPr="00D41B1A" w:rsidRDefault="00767FE0" w:rsidP="00767FE0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Selección y formación de 4 vendedores</w:t>
      </w:r>
    </w:p>
    <w:p w:rsidR="00767FE0" w:rsidRPr="00D41B1A" w:rsidRDefault="00767FE0" w:rsidP="00767FE0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Diseño y seguimiento de los planes de publicidad</w:t>
      </w:r>
    </w:p>
    <w:p w:rsidR="00767FE0" w:rsidRPr="00D41B1A" w:rsidRDefault="00767FE0" w:rsidP="00767FE0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Reporting mensual a la casa matriz.</w:t>
      </w:r>
    </w:p>
    <w:p w:rsidR="00767FE0" w:rsidRPr="00D41B1A" w:rsidRDefault="00767FE0" w:rsidP="00767FE0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Elaboración, a iniciativa propia, de un estudio de mercado que permitió la implantación de la empresa en Uruguay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Style w:val="Textoennegrita"/>
          <w:rFonts w:ascii="Arial" w:hAnsi="Arial" w:cs="Arial"/>
          <w:sz w:val="20"/>
          <w:szCs w:val="20"/>
        </w:rPr>
        <w:t>EJEMPLO EMPRESA 2</w:t>
      </w:r>
      <w:r w:rsidRPr="00D41B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Desde 01/</w:t>
      </w:r>
      <w:r w:rsidRPr="00D41B1A">
        <w:rPr>
          <w:rStyle w:val="alignizq"/>
          <w:rFonts w:ascii="Arial" w:hAnsi="Arial" w:cs="Arial"/>
          <w:sz w:val="20"/>
          <w:szCs w:val="20"/>
        </w:rPr>
        <w:t xml:space="preserve"> 200</w:t>
      </w:r>
      <w:r>
        <w:rPr>
          <w:rStyle w:val="alignizq"/>
          <w:rFonts w:ascii="Arial" w:hAnsi="Arial" w:cs="Arial"/>
          <w:sz w:val="20"/>
          <w:szCs w:val="20"/>
        </w:rPr>
        <w:t>3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Fabricante de pequeño electrodomésticos: 120 empleados, 1,5 millones de facturación.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Pasantía de Verano Departamento de Marketing:</w:t>
      </w:r>
    </w:p>
    <w:p w:rsidR="00767FE0" w:rsidRPr="00D41B1A" w:rsidRDefault="00767FE0" w:rsidP="00767FE0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Estudio de Mercado del pequeño electrodoméstico en Portugal.</w:t>
      </w:r>
    </w:p>
    <w:p w:rsidR="00767FE0" w:rsidRPr="00D41B1A" w:rsidRDefault="00767FE0" w:rsidP="00767FE0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Presentación a la Dirección de los resultados del estudio y recomendaciones.</w:t>
      </w:r>
    </w:p>
    <w:p w:rsidR="00767FE0" w:rsidRPr="00D41B1A" w:rsidRDefault="00767FE0" w:rsidP="00767FE0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Entrevistas con Distribuidores potenciales de FIERTA en Portugal.</w:t>
      </w:r>
    </w:p>
    <w:p w:rsidR="00767FE0" w:rsidRDefault="00767FE0" w:rsidP="00767FE0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Responsable de la traducción al portugués de la documentación necesaria para entrar en el mercado.</w:t>
      </w:r>
    </w:p>
    <w:p w:rsidR="00767FE0" w:rsidRPr="00D41B1A" w:rsidRDefault="00767FE0" w:rsidP="00767FE0">
      <w:pPr>
        <w:pStyle w:val="NormalWeb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767FE0" w:rsidRPr="00420174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FORMACIÓN ACADÉ</w:t>
      </w:r>
      <w:r w:rsidRPr="00420174">
        <w:rPr>
          <w:rStyle w:val="Textoennegrita"/>
          <w:rFonts w:ascii="Arial" w:hAnsi="Arial" w:cs="Arial"/>
          <w:sz w:val="20"/>
          <w:szCs w:val="20"/>
        </w:rPr>
        <w:t>MICA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1996-2002 </w:t>
      </w:r>
      <w:r w:rsidRPr="00D41B1A">
        <w:rPr>
          <w:rFonts w:ascii="Arial" w:hAnsi="Arial" w:cs="Arial"/>
          <w:sz w:val="20"/>
          <w:szCs w:val="20"/>
        </w:rPr>
        <w:t xml:space="preserve">UNIVERSIDAD EJEMPLO, Licenciada en Administración de empresas. 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2000 UNIVERSITY OF Ejemplo, País Ejemplo, Beca Ejemplo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Style w:val="Textoennegrita"/>
          <w:rFonts w:ascii="Arial" w:hAnsi="Arial" w:cs="Arial"/>
          <w:sz w:val="20"/>
          <w:szCs w:val="20"/>
        </w:rPr>
        <w:t>IDIOMAS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Español: Lengua materna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 xml:space="preserve">Inglés: </w:t>
      </w:r>
      <w:r>
        <w:rPr>
          <w:rFonts w:ascii="Arial" w:hAnsi="Arial" w:cs="Arial"/>
          <w:sz w:val="20"/>
          <w:szCs w:val="20"/>
        </w:rPr>
        <w:t>Avanzado</w:t>
      </w:r>
    </w:p>
    <w:p w:rsidR="00767FE0" w:rsidRPr="005C05D8" w:rsidRDefault="00767FE0" w:rsidP="00767FE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5C05D8">
        <w:rPr>
          <w:rStyle w:val="Textoennegrita"/>
          <w:rFonts w:ascii="Arial" w:hAnsi="Arial" w:cs="Arial"/>
          <w:sz w:val="20"/>
          <w:szCs w:val="20"/>
          <w:lang w:val="en-US"/>
        </w:rPr>
        <w:t>CONOCIMIENTOS INFORMÁTICOS</w:t>
      </w:r>
    </w:p>
    <w:p w:rsidR="00767FE0" w:rsidRPr="005C05D8" w:rsidRDefault="00767FE0" w:rsidP="00767FE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5C05D8">
        <w:rPr>
          <w:rFonts w:ascii="Arial" w:hAnsi="Arial" w:cs="Arial"/>
          <w:sz w:val="20"/>
          <w:szCs w:val="20"/>
          <w:lang w:val="en-US"/>
        </w:rPr>
        <w:t>Windows, Word, Excel, Power Point, Access, Dbase IV, QSB, SPAD, SPSS, Internet</w:t>
      </w:r>
    </w:p>
    <w:p w:rsidR="00767FE0" w:rsidRPr="005C05D8" w:rsidRDefault="00767FE0" w:rsidP="00767FE0">
      <w:pPr>
        <w:pStyle w:val="NormalWeb"/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Style w:val="Textoennegrita"/>
          <w:rFonts w:ascii="Arial" w:hAnsi="Arial" w:cs="Arial"/>
          <w:sz w:val="20"/>
          <w:szCs w:val="20"/>
        </w:rPr>
        <w:t>CURSOS PROFESIONALES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Dinamización de equipos de ventas. Instituto Ejemplo, Buenos Aires 2010, 30 horas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Inteligencia emocional aplicada a la empresa. Instituto Ejemplo, Buenos Aires 2009, 25 horas</w:t>
      </w:r>
    </w:p>
    <w:p w:rsidR="00767FE0" w:rsidRPr="00D41B1A" w:rsidRDefault="00767FE0" w:rsidP="00767FE0">
      <w:pPr>
        <w:pStyle w:val="NormalWeb"/>
        <w:rPr>
          <w:rFonts w:ascii="Arial" w:hAnsi="Arial" w:cs="Arial"/>
          <w:sz w:val="20"/>
          <w:szCs w:val="20"/>
        </w:rPr>
      </w:pPr>
      <w:r w:rsidRPr="00D41B1A">
        <w:rPr>
          <w:rFonts w:ascii="Arial" w:hAnsi="Arial" w:cs="Arial"/>
          <w:sz w:val="20"/>
          <w:szCs w:val="20"/>
        </w:rPr>
        <w:t>El arte del liderazgo. Instituto Ejemplo, Buenos Aires 2008, 40 horas</w:t>
      </w:r>
    </w:p>
    <w:p w:rsidR="00767FE0" w:rsidRDefault="00767FE0" w:rsidP="00767FE0"/>
    <w:p w:rsidR="00767FE0" w:rsidRPr="00816B41" w:rsidRDefault="00767FE0" w:rsidP="00767FE0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</w:p>
    <w:p w:rsidR="000F37DF" w:rsidRDefault="00C812A9"/>
    <w:sectPr w:rsidR="000F37DF" w:rsidSect="00EE38F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A9" w:rsidRDefault="00C812A9">
      <w:pPr>
        <w:spacing w:after="0" w:line="240" w:lineRule="auto"/>
      </w:pPr>
      <w:r>
        <w:separator/>
      </w:r>
    </w:p>
  </w:endnote>
  <w:endnote w:type="continuationSeparator" w:id="0">
    <w:p w:rsidR="00C812A9" w:rsidRDefault="00C8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D8" w:rsidRDefault="00C812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D8" w:rsidRDefault="00C812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D8" w:rsidRDefault="00C812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A9" w:rsidRDefault="00C812A9">
      <w:pPr>
        <w:spacing w:after="0" w:line="240" w:lineRule="auto"/>
      </w:pPr>
      <w:r>
        <w:separator/>
      </w:r>
    </w:p>
  </w:footnote>
  <w:footnote w:type="continuationSeparator" w:id="0">
    <w:p w:rsidR="00C812A9" w:rsidRDefault="00C8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D8" w:rsidRDefault="00C812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D8" w:rsidRDefault="00C812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D8" w:rsidRDefault="00C812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3558"/>
    <w:multiLevelType w:val="hybridMultilevel"/>
    <w:tmpl w:val="7E96E44C"/>
    <w:lvl w:ilvl="0" w:tplc="092AE8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C412AB"/>
    <w:multiLevelType w:val="hybridMultilevel"/>
    <w:tmpl w:val="DCA8B646"/>
    <w:lvl w:ilvl="0" w:tplc="092AE84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E0"/>
    <w:rsid w:val="005E419E"/>
    <w:rsid w:val="006059E0"/>
    <w:rsid w:val="00767FE0"/>
    <w:rsid w:val="008710CD"/>
    <w:rsid w:val="00C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67FE0"/>
    <w:rPr>
      <w:b/>
      <w:bCs/>
    </w:rPr>
  </w:style>
  <w:style w:type="character" w:customStyle="1" w:styleId="alignizq">
    <w:name w:val="alignizq"/>
    <w:basedOn w:val="Fuentedeprrafopredeter"/>
    <w:rsid w:val="00767FE0"/>
  </w:style>
  <w:style w:type="paragraph" w:styleId="Encabezado">
    <w:name w:val="header"/>
    <w:basedOn w:val="Normal"/>
    <w:link w:val="EncabezadoCar"/>
    <w:uiPriority w:val="99"/>
    <w:unhideWhenUsed/>
    <w:rsid w:val="0076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FE0"/>
  </w:style>
  <w:style w:type="paragraph" w:styleId="Piedepgina">
    <w:name w:val="footer"/>
    <w:basedOn w:val="Normal"/>
    <w:link w:val="PiedepginaCar"/>
    <w:uiPriority w:val="99"/>
    <w:unhideWhenUsed/>
    <w:rsid w:val="0076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FE0"/>
  </w:style>
  <w:style w:type="paragraph" w:styleId="Textodeglobo">
    <w:name w:val="Balloon Text"/>
    <w:basedOn w:val="Normal"/>
    <w:link w:val="TextodegloboCar"/>
    <w:uiPriority w:val="99"/>
    <w:semiHidden/>
    <w:unhideWhenUsed/>
    <w:rsid w:val="0076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67FE0"/>
    <w:rPr>
      <w:b/>
      <w:bCs/>
    </w:rPr>
  </w:style>
  <w:style w:type="character" w:customStyle="1" w:styleId="alignizq">
    <w:name w:val="alignizq"/>
    <w:basedOn w:val="Fuentedeprrafopredeter"/>
    <w:rsid w:val="00767FE0"/>
  </w:style>
  <w:style w:type="paragraph" w:styleId="Encabezado">
    <w:name w:val="header"/>
    <w:basedOn w:val="Normal"/>
    <w:link w:val="EncabezadoCar"/>
    <w:uiPriority w:val="99"/>
    <w:unhideWhenUsed/>
    <w:rsid w:val="0076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FE0"/>
  </w:style>
  <w:style w:type="paragraph" w:styleId="Piedepgina">
    <w:name w:val="footer"/>
    <w:basedOn w:val="Normal"/>
    <w:link w:val="PiedepginaCar"/>
    <w:uiPriority w:val="99"/>
    <w:unhideWhenUsed/>
    <w:rsid w:val="0076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FE0"/>
  </w:style>
  <w:style w:type="paragraph" w:styleId="Textodeglobo">
    <w:name w:val="Balloon Text"/>
    <w:basedOn w:val="Normal"/>
    <w:link w:val="TextodegloboCar"/>
    <w:uiPriority w:val="99"/>
    <w:semiHidden/>
    <w:unhideWhenUsed/>
    <w:rsid w:val="0076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\AppData\Roaming\Microsoft\Plantillas\TP10273814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E8E451-F9E1-4249-9F4D-11986BE9E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TP102738141_template</Template>
  <TotalTime>0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Trabajando.com - Modelo de CV cronologico</vt:lpstr>
    </vt:vector>
  </TitlesOfParts>
  <Company>Luffi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Trabajando.com - Modelo de CV cronologico</dc:title>
  <dc:creator>Luffi</dc:creator>
  <cp:lastModifiedBy>Luffi</cp:lastModifiedBy>
  <cp:revision>1</cp:revision>
  <dcterms:created xsi:type="dcterms:W3CDTF">2012-07-13T10:11:00Z</dcterms:created>
  <dcterms:modified xsi:type="dcterms:W3CDTF">2012-07-13T10:11:00Z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TC027381429991</vt:lpwstr>
  </property>
</Properties>
</file>